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4A" w:rsidRDefault="00D6190C" w:rsidP="00AA1A47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188595</wp:posOffset>
                </wp:positionV>
                <wp:extent cx="1714500" cy="4152265"/>
                <wp:effectExtent l="9525" t="10160" r="9525" b="952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15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9E5" w:rsidRDefault="00F675E6" w:rsidP="008A3963">
                            <w:r>
                              <w:t>[Digite o texto aqui]</w:t>
                            </w:r>
                          </w:p>
                          <w:p w:rsidR="006B69E5" w:rsidRDefault="006B69E5" w:rsidP="008A3963"/>
                          <w:p w:rsidR="006B69E5" w:rsidRDefault="006B69E5" w:rsidP="008A3963"/>
                          <w:p w:rsidR="006B69E5" w:rsidRDefault="006B69E5" w:rsidP="008A3963"/>
                          <w:p w:rsidR="006B69E5" w:rsidRDefault="006B69E5" w:rsidP="008A3963"/>
                          <w:p w:rsidR="006B69E5" w:rsidRDefault="006B69E5" w:rsidP="008A3963"/>
                          <w:p w:rsidR="006B69E5" w:rsidRDefault="006B69E5" w:rsidP="008A3963"/>
                          <w:p w:rsidR="006B69E5" w:rsidRDefault="006B69E5" w:rsidP="008A3963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3.7pt;margin-top:14.85pt;width:135pt;height:326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" strokecolor="#d8d8d8">
                <v:textbox style="layout-flow:vertical">
                  <w:txbxContent>
                    <w:p w:rsidR="006B69E5" w:rsidRDefault="00F675E6" w:rsidP="008A3963">
                      <w:r>
                        <w:t>[Digite o texto aqui]</w:t>
                      </w:r>
                    </w:p>
                    <w:p w:rsidR="006B69E5" w:rsidRDefault="006B69E5" w:rsidP="008A3963"/>
                    <w:p w:rsidR="006B69E5" w:rsidRDefault="006B69E5" w:rsidP="008A3963"/>
                    <w:p w:rsidR="006B69E5" w:rsidRDefault="006B69E5" w:rsidP="008A3963"/>
                    <w:p w:rsidR="006B69E5" w:rsidRDefault="006B69E5" w:rsidP="008A3963"/>
                    <w:p w:rsidR="006B69E5" w:rsidRDefault="006B69E5" w:rsidP="008A3963"/>
                    <w:p w:rsidR="006B69E5" w:rsidRDefault="006B69E5" w:rsidP="008A3963"/>
                    <w:p w:rsidR="006B69E5" w:rsidRDefault="006B69E5" w:rsidP="008A3963"/>
                  </w:txbxContent>
                </v:textbox>
              </v:shape>
            </w:pict>
          </mc:Fallback>
        </mc:AlternateContent>
      </w:r>
    </w:p>
    <w:p w:rsidR="00A0713C" w:rsidRDefault="00D6190C" w:rsidP="00AA1A47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-81280</wp:posOffset>
                </wp:positionH>
                <wp:positionV relativeFrom="margin">
                  <wp:posOffset>200660</wp:posOffset>
                </wp:positionV>
                <wp:extent cx="4140200" cy="4140200"/>
                <wp:effectExtent l="11430" t="12700" r="10795" b="9525"/>
                <wp:wrapNone/>
                <wp:docPr id="1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4140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0BE282" id="Oval 9" o:spid="_x0000_s1026" style="position:absolute;margin-left:-6.4pt;margin-top:15.8pt;width:326pt;height:32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" strokecolor="#d8d8d8">
                <w10:wrap anchorx="margin" anchory="margin"/>
              </v:oval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-3175</wp:posOffset>
                </wp:positionV>
                <wp:extent cx="203200" cy="4071620"/>
                <wp:effectExtent l="9525" t="5080" r="6350" b="95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407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963" w:rsidRPr="00F675E6" w:rsidRDefault="00F675E6" w:rsidP="00F675E6">
                            <w:r>
                              <w:t>[Digite o seu texto aqui]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38.45pt;margin-top:-.25pt;width:16pt;height:320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" strokecolor="#d8d8d8">
                <v:textbox style="layout-flow:vertical" inset="0,0,0,0">
                  <w:txbxContent>
                    <w:p w:rsidR="008A3963" w:rsidRPr="00F675E6" w:rsidRDefault="00F675E6" w:rsidP="00F675E6">
                      <w:r>
                        <w:t>[Digite o seu texto aqui]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88"/>
        <w:gridCol w:w="340"/>
        <w:gridCol w:w="397"/>
        <w:gridCol w:w="2722"/>
      </w:tblGrid>
      <w:tr w:rsidR="00E60FBF" w:rsidRPr="00A47B28" w:rsidTr="00A47B28">
        <w:trPr>
          <w:cantSplit/>
          <w:trHeight w:hRule="exact" w:val="6634"/>
        </w:trPr>
        <w:tc>
          <w:tcPr>
            <w:tcW w:w="7088" w:type="dxa"/>
          </w:tcPr>
          <w:p w:rsidR="00E60FBF" w:rsidRPr="00A47B28" w:rsidRDefault="00D6190C" w:rsidP="00A47B28">
            <w:pPr>
              <w:spacing w:after="0" w:line="240" w:lineRule="au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128905</wp:posOffset>
                      </wp:positionV>
                      <wp:extent cx="2069465" cy="952500"/>
                      <wp:effectExtent l="0" t="0" r="26035" b="19050"/>
                      <wp:wrapNone/>
                      <wp:docPr id="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946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443" w:rsidRPr="00600443" w:rsidRDefault="00600443" w:rsidP="00D6190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00443">
                                    <w:rPr>
                                      <w:b/>
                                    </w:rPr>
                                    <w:t>DER-ES/</w:t>
                                  </w:r>
                                  <w:r w:rsidR="00EA57E0">
                                    <w:rPr>
                                      <w:b/>
                                    </w:rPr>
                                    <w:t>XXX</w:t>
                                  </w:r>
                                </w:p>
                                <w:p w:rsidR="00600443" w:rsidRPr="00600443" w:rsidRDefault="00D6190C" w:rsidP="00D6190C">
                                  <w:pPr>
                                    <w:spacing w:after="0" w:line="360" w:lineRule="auto"/>
                                  </w:pPr>
                                  <w:r>
                                    <w:t>Nº</w:t>
                                  </w:r>
                                  <w:r w:rsidR="00600443" w:rsidRPr="00600443">
                                    <w:t xml:space="preserve"> Processo:_____________</w:t>
                                  </w:r>
                                  <w:r w:rsidR="00600443">
                                    <w:t>_</w:t>
                                  </w:r>
                                  <w:r>
                                    <w:t>_____</w:t>
                                  </w:r>
                                </w:p>
                                <w:p w:rsidR="00B45E25" w:rsidRDefault="00600443" w:rsidP="00D6190C">
                                  <w:pPr>
                                    <w:spacing w:after="0" w:line="360" w:lineRule="auto"/>
                                  </w:pPr>
                                  <w:r w:rsidRPr="00600443">
                                    <w:t>Fls. Nº: ____</w:t>
                                  </w:r>
                                  <w:r>
                                    <w:t>________________</w:t>
                                  </w:r>
                                  <w:r w:rsidR="00D6190C">
                                    <w:t>___</w:t>
                                  </w:r>
                                </w:p>
                                <w:p w:rsidR="00600443" w:rsidRPr="00600443" w:rsidRDefault="00600443" w:rsidP="00D6190C">
                                  <w:pPr>
                                    <w:spacing w:after="0" w:line="360" w:lineRule="auto"/>
                                  </w:pPr>
                                  <w:r>
                                    <w:t>Rubrica:____________________</w:t>
                                  </w:r>
                                  <w:r w:rsidR="00D6190C"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8" type="#_x0000_t202" style="position:absolute;margin-left:72.2pt;margin-top:10.15pt;width:162.95pt;height: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" strokecolor="black [3213]">
                      <v:textbox inset="0,0,0,0">
                        <w:txbxContent>
                          <w:p w:rsidR="00600443" w:rsidRPr="00600443" w:rsidRDefault="00600443" w:rsidP="00D6190C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600443">
                              <w:rPr>
                                <w:b/>
                              </w:rPr>
                              <w:t>DER-ES/</w:t>
                            </w:r>
                            <w:r w:rsidR="00EA57E0">
                              <w:rPr>
                                <w:b/>
                              </w:rPr>
                              <w:t>XXX</w:t>
                            </w:r>
                          </w:p>
                          <w:p w:rsidR="00600443" w:rsidRPr="00600443" w:rsidRDefault="00D6190C" w:rsidP="00D6190C">
                            <w:pPr>
                              <w:spacing w:after="0" w:line="360" w:lineRule="auto"/>
                            </w:pPr>
                            <w:r>
                              <w:t>Nº</w:t>
                            </w:r>
                            <w:r w:rsidR="00600443" w:rsidRPr="00600443">
                              <w:t xml:space="preserve"> Processo:_____________</w:t>
                            </w:r>
                            <w:r w:rsidR="00600443">
                              <w:t>_</w:t>
                            </w:r>
                            <w:r>
                              <w:t>_____</w:t>
                            </w:r>
                          </w:p>
                          <w:p w:rsidR="00B45E25" w:rsidRDefault="00600443" w:rsidP="00D6190C">
                            <w:pPr>
                              <w:spacing w:after="0" w:line="360" w:lineRule="auto"/>
                            </w:pPr>
                            <w:r w:rsidRPr="00600443">
                              <w:t>Fls. Nº: ____</w:t>
                            </w:r>
                            <w:r>
                              <w:t>________________</w:t>
                            </w:r>
                            <w:r w:rsidR="00D6190C">
                              <w:t>___</w:t>
                            </w:r>
                          </w:p>
                          <w:p w:rsidR="00600443" w:rsidRPr="00600443" w:rsidRDefault="00600443" w:rsidP="00D6190C">
                            <w:pPr>
                              <w:spacing w:after="0" w:line="360" w:lineRule="auto"/>
                            </w:pPr>
                            <w:r>
                              <w:t>Rubrica:____________________</w:t>
                            </w:r>
                            <w:r w:rsidR="00D6190C">
                              <w:t>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614680</wp:posOffset>
                      </wp:positionH>
                      <wp:positionV relativeFrom="paragraph">
                        <wp:posOffset>2626360</wp:posOffset>
                      </wp:positionV>
                      <wp:extent cx="2778760" cy="721995"/>
                      <wp:effectExtent l="2540" t="1905" r="0" b="0"/>
                      <wp:wrapNone/>
                      <wp:docPr id="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8760" cy="721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190C" w:rsidRPr="003D7310" w:rsidRDefault="00D6190C" w:rsidP="00D6190C">
                                  <w:pPr>
                                    <w:rPr>
                                      <w:b/>
                                    </w:rPr>
                                  </w:pPr>
                                  <w:r w:rsidRPr="003D7310">
                                    <w:rPr>
                                      <w:b/>
                                    </w:rPr>
                                    <w:t>Conteúdo:</w:t>
                                  </w:r>
                                </w:p>
                                <w:p w:rsidR="00D6190C" w:rsidRPr="00EA57E0" w:rsidRDefault="00EA57E0" w:rsidP="00D6190C">
                                  <w:pPr>
                                    <w:pStyle w:val="PargrafodaLista"/>
                                    <w:ind w:left="0"/>
                                  </w:pPr>
                                  <w:r w:rsidRPr="00EA57E0">
                                    <w:t>Contrato XXX</w:t>
                                  </w:r>
                                  <w:r w:rsidR="00D6190C" w:rsidRPr="00EA57E0">
                                    <w:t>/</w:t>
                                  </w:r>
                                  <w:r w:rsidRPr="00EA57E0">
                                    <w:t xml:space="preserve">XXXX – Medição XX – Empresa </w:t>
                                  </w:r>
                                  <w:r w:rsidR="00D6190C" w:rsidRPr="00EA57E0">
                                    <w:t>XXX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9" type="#_x0000_t202" style="position:absolute;margin-left:48.4pt;margin-top:206.8pt;width:218.8pt;height:56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4CfQIAAAc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" stroked="f">
                      <v:textbox inset="0,0,0,0">
                        <w:txbxContent>
                          <w:p w:rsidR="00D6190C" w:rsidRPr="003D7310" w:rsidRDefault="00D6190C" w:rsidP="00D6190C">
                            <w:pPr>
                              <w:rPr>
                                <w:b/>
                              </w:rPr>
                            </w:pPr>
                            <w:r w:rsidRPr="003D7310">
                              <w:rPr>
                                <w:b/>
                              </w:rPr>
                              <w:t>Conteúdo:</w:t>
                            </w:r>
                          </w:p>
                          <w:p w:rsidR="00D6190C" w:rsidRPr="00EA57E0" w:rsidRDefault="00EA57E0" w:rsidP="00D6190C">
                            <w:pPr>
                              <w:pStyle w:val="PargrafodaLista"/>
                              <w:ind w:left="0"/>
                            </w:pPr>
                            <w:r w:rsidRPr="00EA57E0">
                              <w:t>Contrato XXX</w:t>
                            </w:r>
                            <w:r w:rsidR="00D6190C" w:rsidRPr="00EA57E0">
                              <w:t>/</w:t>
                            </w:r>
                            <w:r w:rsidRPr="00EA57E0">
                              <w:t xml:space="preserve">XXXX – Medição XX – Empresa </w:t>
                            </w:r>
                            <w:r w:rsidR="00D6190C" w:rsidRPr="00EA57E0">
                              <w:t>XXX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47B28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posOffset>1247775</wp:posOffset>
                      </wp:positionH>
                      <wp:positionV relativeFrom="margin">
                        <wp:posOffset>1134110</wp:posOffset>
                      </wp:positionV>
                      <wp:extent cx="1440180" cy="1440180"/>
                      <wp:effectExtent l="6985" t="5080" r="10160" b="12065"/>
                      <wp:wrapNone/>
                      <wp:docPr id="7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3623E" id="Oval 11" o:spid="_x0000_s1026" style="position:absolute;margin-left:98.25pt;margin-top:89.3pt;width:113.4pt;height:113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" strokecolor="#d8d8d8"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340" w:type="dxa"/>
            <w:tcBorders>
              <w:left w:val="nil"/>
            </w:tcBorders>
            <w:textDirection w:val="tbRl"/>
          </w:tcPr>
          <w:p w:rsidR="00E60FBF" w:rsidRPr="00A47B28" w:rsidRDefault="00E60FBF" w:rsidP="00A47B28">
            <w:pPr>
              <w:spacing w:after="0" w:line="240" w:lineRule="auto"/>
              <w:ind w:left="113" w:right="113"/>
            </w:pPr>
          </w:p>
        </w:tc>
        <w:tc>
          <w:tcPr>
            <w:tcW w:w="397" w:type="dxa"/>
            <w:textDirection w:val="tbRl"/>
          </w:tcPr>
          <w:p w:rsidR="00E60FBF" w:rsidRPr="00A47B28" w:rsidRDefault="00E60FBF" w:rsidP="00A47B28">
            <w:pPr>
              <w:spacing w:after="0" w:line="240" w:lineRule="auto"/>
              <w:ind w:left="113" w:right="113"/>
            </w:pPr>
          </w:p>
        </w:tc>
        <w:tc>
          <w:tcPr>
            <w:tcW w:w="2722" w:type="dxa"/>
            <w:textDirection w:val="tbRl"/>
          </w:tcPr>
          <w:p w:rsidR="00E60FBF" w:rsidRPr="00A47B28" w:rsidRDefault="00E60FBF" w:rsidP="00A47B28">
            <w:pPr>
              <w:spacing w:after="0" w:line="240" w:lineRule="auto"/>
              <w:ind w:left="113" w:right="113"/>
            </w:pPr>
          </w:p>
        </w:tc>
        <w:bookmarkStart w:id="0" w:name="_GoBack"/>
        <w:bookmarkEnd w:id="0"/>
      </w:tr>
    </w:tbl>
    <w:p w:rsidR="00F216D9" w:rsidRDefault="00F216D9" w:rsidP="00F216D9">
      <w:pPr>
        <w:spacing w:line="192" w:lineRule="auto"/>
      </w:pPr>
    </w:p>
    <w:p w:rsidR="00F216D9" w:rsidRDefault="00F216D9" w:rsidP="00F216D9">
      <w:pPr>
        <w:spacing w:line="192" w:lineRule="auto"/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722"/>
        <w:gridCol w:w="363"/>
        <w:gridCol w:w="374"/>
        <w:gridCol w:w="7088"/>
      </w:tblGrid>
      <w:tr w:rsidR="00F216D9" w:rsidRPr="00A47B28" w:rsidTr="00A47B28">
        <w:trPr>
          <w:cantSplit/>
          <w:trHeight w:hRule="exact" w:val="6691"/>
        </w:trPr>
        <w:tc>
          <w:tcPr>
            <w:tcW w:w="2722" w:type="dxa"/>
            <w:textDirection w:val="tbRl"/>
          </w:tcPr>
          <w:p w:rsidR="00F216D9" w:rsidRPr="00A47B28" w:rsidRDefault="00D6190C" w:rsidP="00A47B28">
            <w:pPr>
              <w:spacing w:after="0" w:line="240" w:lineRule="auto"/>
              <w:ind w:left="113" w:right="113"/>
            </w:pPr>
            <w:r w:rsidRPr="00A47B28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-1650365</wp:posOffset>
                      </wp:positionH>
                      <wp:positionV relativeFrom="paragraph">
                        <wp:posOffset>65405</wp:posOffset>
                      </wp:positionV>
                      <wp:extent cx="1614170" cy="4140200"/>
                      <wp:effectExtent l="5080" t="8890" r="9525" b="13335"/>
                      <wp:wrapNone/>
                      <wp:docPr id="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170" cy="414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6C9F" w:rsidRDefault="00F675E6">
                                  <w:r>
                                    <w:t>[Digite o texto aqui]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0" type="#_x0000_t202" style="position:absolute;left:0;text-align:left;margin-left:-129.95pt;margin-top:5.15pt;width:127.1pt;height:3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" strokecolor="#d8d8d8">
                      <v:textbox style="layout-flow:vertical;mso-layout-flow-alt:bottom-to-top">
                        <w:txbxContent>
                          <w:p w:rsidR="003D6C9F" w:rsidRDefault="00F675E6">
                            <w:r>
                              <w:t>[Digite o texto aqui]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3" w:type="dxa"/>
            <w:textDirection w:val="tbRl"/>
          </w:tcPr>
          <w:p w:rsidR="00F216D9" w:rsidRPr="00A47B28" w:rsidRDefault="00F216D9" w:rsidP="00A47B28">
            <w:pPr>
              <w:spacing w:after="0" w:line="240" w:lineRule="auto"/>
              <w:ind w:left="113" w:right="113"/>
            </w:pPr>
          </w:p>
        </w:tc>
        <w:tc>
          <w:tcPr>
            <w:tcW w:w="374" w:type="dxa"/>
            <w:textDirection w:val="tbRl"/>
          </w:tcPr>
          <w:p w:rsidR="00F216D9" w:rsidRPr="00A47B28" w:rsidRDefault="00D6190C" w:rsidP="00A47B28">
            <w:pPr>
              <w:spacing w:after="0" w:line="240" w:lineRule="auto"/>
            </w:pPr>
            <w:r w:rsidRPr="00A47B28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-170815</wp:posOffset>
                      </wp:positionH>
                      <wp:positionV relativeFrom="paragraph">
                        <wp:posOffset>109220</wp:posOffset>
                      </wp:positionV>
                      <wp:extent cx="203200" cy="4071620"/>
                      <wp:effectExtent l="9525" t="5080" r="6350" b="9525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407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5E25" w:rsidRPr="00F675E6" w:rsidRDefault="00F675E6" w:rsidP="00F675E6">
                                  <w:r>
                                    <w:t>[Digite o texto aqui]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-13.45pt;margin-top:8.6pt;width:16pt;height:320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" strokecolor="#d8d8d8">
                      <v:textbox style="layout-flow:vertical;mso-layout-flow-alt:bottom-to-top" inset="0,0,0,0">
                        <w:txbxContent>
                          <w:p w:rsidR="00B45E25" w:rsidRPr="00F675E6" w:rsidRDefault="00F675E6" w:rsidP="00F675E6">
                            <w:r>
                              <w:t>[Digite o texto aqui]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8" w:type="dxa"/>
          </w:tcPr>
          <w:p w:rsidR="00F216D9" w:rsidRPr="00A47B28" w:rsidRDefault="00D6190C" w:rsidP="00A47B28">
            <w:pPr>
              <w:spacing w:after="0" w:line="240" w:lineRule="auto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389890</wp:posOffset>
                      </wp:positionV>
                      <wp:extent cx="2069465" cy="952500"/>
                      <wp:effectExtent l="9525" t="9525" r="6985" b="9525"/>
                      <wp:wrapNone/>
                      <wp:docPr id="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946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90C" w:rsidRPr="00600443" w:rsidRDefault="00D6190C" w:rsidP="00D6190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00443">
                                    <w:rPr>
                                      <w:b/>
                                    </w:rPr>
                                    <w:t>DER-ES/</w:t>
                                  </w:r>
                                  <w:r w:rsidR="00EA57E0" w:rsidRPr="00EA57E0">
                                    <w:rPr>
                                      <w:b/>
                                    </w:rPr>
                                    <w:t>XXX</w:t>
                                  </w:r>
                                </w:p>
                                <w:p w:rsidR="00D6190C" w:rsidRPr="00600443" w:rsidRDefault="00D6190C" w:rsidP="00D6190C">
                                  <w:pPr>
                                    <w:spacing w:after="0" w:line="360" w:lineRule="auto"/>
                                  </w:pPr>
                                  <w:r>
                                    <w:t>Nº</w:t>
                                  </w:r>
                                  <w:r w:rsidRPr="00600443">
                                    <w:t xml:space="preserve"> Processo:_____________</w:t>
                                  </w:r>
                                  <w:r>
                                    <w:t>______</w:t>
                                  </w:r>
                                </w:p>
                                <w:p w:rsidR="00D6190C" w:rsidRDefault="00D6190C" w:rsidP="00D6190C">
                                  <w:pPr>
                                    <w:spacing w:after="0" w:line="360" w:lineRule="auto"/>
                                  </w:pPr>
                                  <w:r w:rsidRPr="00600443">
                                    <w:t>Fls. Nº: ____</w:t>
                                  </w:r>
                                  <w:r>
                                    <w:t>___________________</w:t>
                                  </w:r>
                                </w:p>
                                <w:p w:rsidR="00D6190C" w:rsidRPr="00600443" w:rsidRDefault="00D6190C" w:rsidP="00D6190C">
                                  <w:pPr>
                                    <w:spacing w:after="0" w:line="360" w:lineRule="auto"/>
                                  </w:pPr>
                                  <w:r>
                                    <w:t>Rubrica:______________________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2" type="#_x0000_t202" style="position:absolute;margin-left:90.5pt;margin-top:30.7pt;width:162.9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">
                      <v:textbox inset="0,0,0,0">
                        <w:txbxContent>
                          <w:p w:rsidR="00D6190C" w:rsidRPr="00600443" w:rsidRDefault="00D6190C" w:rsidP="00D6190C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600443">
                              <w:rPr>
                                <w:b/>
                              </w:rPr>
                              <w:t>DER-ES/</w:t>
                            </w:r>
                            <w:r w:rsidR="00EA57E0" w:rsidRPr="00EA57E0">
                              <w:rPr>
                                <w:b/>
                              </w:rPr>
                              <w:t>XXX</w:t>
                            </w:r>
                          </w:p>
                          <w:p w:rsidR="00D6190C" w:rsidRPr="00600443" w:rsidRDefault="00D6190C" w:rsidP="00D6190C">
                            <w:pPr>
                              <w:spacing w:after="0" w:line="360" w:lineRule="auto"/>
                            </w:pPr>
                            <w:r>
                              <w:t>Nº</w:t>
                            </w:r>
                            <w:r w:rsidRPr="00600443">
                              <w:t xml:space="preserve"> Processo:_____________</w:t>
                            </w:r>
                            <w:r>
                              <w:t>______</w:t>
                            </w:r>
                          </w:p>
                          <w:p w:rsidR="00D6190C" w:rsidRDefault="00D6190C" w:rsidP="00D6190C">
                            <w:pPr>
                              <w:spacing w:after="0" w:line="360" w:lineRule="auto"/>
                            </w:pPr>
                            <w:r w:rsidRPr="00600443">
                              <w:t>Fls. Nº: ____</w:t>
                            </w:r>
                            <w:r>
                              <w:t>___________________</w:t>
                            </w:r>
                          </w:p>
                          <w:p w:rsidR="00D6190C" w:rsidRPr="00600443" w:rsidRDefault="00D6190C" w:rsidP="00D6190C">
                            <w:pPr>
                              <w:spacing w:after="0" w:line="360" w:lineRule="auto"/>
                            </w:pPr>
                            <w:r>
                              <w:t>Rubrica:______________________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7B28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123825</wp:posOffset>
                      </wp:positionH>
                      <wp:positionV relativeFrom="margin">
                        <wp:posOffset>65405</wp:posOffset>
                      </wp:positionV>
                      <wp:extent cx="4140200" cy="4140200"/>
                      <wp:effectExtent l="12700" t="8890" r="9525" b="13335"/>
                      <wp:wrapNone/>
                      <wp:docPr id="3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0" cy="414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629E71" id="Oval 15" o:spid="_x0000_s1026" style="position:absolute;margin-left:9.75pt;margin-top:5.15pt;width:326pt;height:3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" strokecolor="#d8d8d8">
                      <w10:wrap anchorx="margin" anchory="margin"/>
                    </v:oval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837565</wp:posOffset>
                      </wp:positionH>
                      <wp:positionV relativeFrom="paragraph">
                        <wp:posOffset>2915920</wp:posOffset>
                      </wp:positionV>
                      <wp:extent cx="2778760" cy="721995"/>
                      <wp:effectExtent l="2540" t="1905" r="0" b="0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8760" cy="721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443" w:rsidRPr="003D7310" w:rsidRDefault="00600443" w:rsidP="00600443">
                                  <w:pPr>
                                    <w:rPr>
                                      <w:b/>
                                    </w:rPr>
                                  </w:pPr>
                                  <w:r w:rsidRPr="003D7310">
                                    <w:rPr>
                                      <w:b/>
                                    </w:rPr>
                                    <w:t>Conteúdo:</w:t>
                                  </w:r>
                                </w:p>
                                <w:p w:rsidR="00600443" w:rsidRPr="00EA57E0" w:rsidRDefault="00600443" w:rsidP="00D6190C">
                                  <w:pPr>
                                    <w:pStyle w:val="PargrafodaLista"/>
                                    <w:ind w:left="0"/>
                                  </w:pPr>
                                  <w:r w:rsidRPr="00EA57E0">
                                    <w:t xml:space="preserve">Contrato </w:t>
                                  </w:r>
                                  <w:r w:rsidR="00EA57E0" w:rsidRPr="00EA57E0">
                                    <w:t>XXX</w:t>
                                  </w:r>
                                  <w:r w:rsidRPr="00EA57E0">
                                    <w:t>/</w:t>
                                  </w:r>
                                  <w:r w:rsidR="00EA57E0" w:rsidRPr="00EA57E0">
                                    <w:t>XXXX</w:t>
                                  </w:r>
                                  <w:r w:rsidRPr="00EA57E0">
                                    <w:t xml:space="preserve"> – Medição </w:t>
                                  </w:r>
                                  <w:r w:rsidR="00EA57E0" w:rsidRPr="00EA57E0">
                                    <w:t xml:space="preserve">XX – Empresa </w:t>
                                  </w:r>
                                  <w:r w:rsidR="00D6190C" w:rsidRPr="00EA57E0">
                                    <w:t>XXX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3" type="#_x0000_t202" style="position:absolute;margin-left:65.95pt;margin-top:229.6pt;width:218.8pt;height:56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" stroked="f">
                      <v:textbox inset="0,0,0,0">
                        <w:txbxContent>
                          <w:p w:rsidR="00600443" w:rsidRPr="003D7310" w:rsidRDefault="00600443" w:rsidP="00600443">
                            <w:pPr>
                              <w:rPr>
                                <w:b/>
                              </w:rPr>
                            </w:pPr>
                            <w:r w:rsidRPr="003D7310">
                              <w:rPr>
                                <w:b/>
                              </w:rPr>
                              <w:t>Conteúdo:</w:t>
                            </w:r>
                          </w:p>
                          <w:p w:rsidR="00600443" w:rsidRPr="00EA57E0" w:rsidRDefault="00600443" w:rsidP="00D6190C">
                            <w:pPr>
                              <w:pStyle w:val="PargrafodaLista"/>
                              <w:ind w:left="0"/>
                            </w:pPr>
                            <w:r w:rsidRPr="00EA57E0">
                              <w:t xml:space="preserve">Contrato </w:t>
                            </w:r>
                            <w:r w:rsidR="00EA57E0" w:rsidRPr="00EA57E0">
                              <w:t>XXX</w:t>
                            </w:r>
                            <w:r w:rsidRPr="00EA57E0">
                              <w:t>/</w:t>
                            </w:r>
                            <w:r w:rsidR="00EA57E0" w:rsidRPr="00EA57E0">
                              <w:t>XXXX</w:t>
                            </w:r>
                            <w:r w:rsidRPr="00EA57E0">
                              <w:t xml:space="preserve"> – Medição </w:t>
                            </w:r>
                            <w:r w:rsidR="00EA57E0" w:rsidRPr="00EA57E0">
                              <w:t xml:space="preserve">XX – Empresa </w:t>
                            </w:r>
                            <w:r w:rsidR="00D6190C" w:rsidRPr="00EA57E0">
                              <w:t>XXX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47B28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1521460</wp:posOffset>
                      </wp:positionH>
                      <wp:positionV relativeFrom="margin">
                        <wp:posOffset>1393825</wp:posOffset>
                      </wp:positionV>
                      <wp:extent cx="1440180" cy="1440180"/>
                      <wp:effectExtent l="10160" t="13335" r="6985" b="13335"/>
                      <wp:wrapNone/>
                      <wp:docPr id="1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440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8D8D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2E5ACD" id="Oval 17" o:spid="_x0000_s1026" style="position:absolute;margin-left:119.8pt;margin-top:109.75pt;width:113.4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" strokecolor="#d8d8d8">
                      <w10:wrap anchorx="margin" anchory="margin"/>
                    </v:oval>
                  </w:pict>
                </mc:Fallback>
              </mc:AlternateContent>
            </w:r>
          </w:p>
        </w:tc>
      </w:tr>
    </w:tbl>
    <w:p w:rsidR="00F216D9" w:rsidRDefault="00F216D9"/>
    <w:sectPr w:rsidR="00F216D9" w:rsidSect="00A0713C">
      <w:pgSz w:w="12240" w:h="15840" w:code="1"/>
      <w:pgMar w:top="454" w:right="0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33" w:rsidRDefault="00456E33" w:rsidP="006B69E5">
      <w:pPr>
        <w:spacing w:after="0" w:line="240" w:lineRule="auto"/>
      </w:pPr>
      <w:r>
        <w:separator/>
      </w:r>
    </w:p>
  </w:endnote>
  <w:endnote w:type="continuationSeparator" w:id="0">
    <w:p w:rsidR="00456E33" w:rsidRDefault="00456E33" w:rsidP="006B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33" w:rsidRDefault="00456E33" w:rsidP="006B69E5">
      <w:pPr>
        <w:spacing w:after="0" w:line="240" w:lineRule="auto"/>
      </w:pPr>
      <w:r>
        <w:separator/>
      </w:r>
    </w:p>
  </w:footnote>
  <w:footnote w:type="continuationSeparator" w:id="0">
    <w:p w:rsidR="00456E33" w:rsidRDefault="00456E33" w:rsidP="006B6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44E4"/>
    <w:multiLevelType w:val="hybridMultilevel"/>
    <w:tmpl w:val="661E1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43"/>
    <w:rsid w:val="000935CE"/>
    <w:rsid w:val="00144F17"/>
    <w:rsid w:val="001C71CB"/>
    <w:rsid w:val="00207EA8"/>
    <w:rsid w:val="00276C3E"/>
    <w:rsid w:val="00355C4A"/>
    <w:rsid w:val="00371CD1"/>
    <w:rsid w:val="00387439"/>
    <w:rsid w:val="003B6CF5"/>
    <w:rsid w:val="003D6C9F"/>
    <w:rsid w:val="00456E33"/>
    <w:rsid w:val="0046664B"/>
    <w:rsid w:val="00467DE1"/>
    <w:rsid w:val="00476B9A"/>
    <w:rsid w:val="00482C0A"/>
    <w:rsid w:val="005212CA"/>
    <w:rsid w:val="005B71D5"/>
    <w:rsid w:val="005F13CD"/>
    <w:rsid w:val="00600443"/>
    <w:rsid w:val="006270AB"/>
    <w:rsid w:val="00633811"/>
    <w:rsid w:val="006B5BDA"/>
    <w:rsid w:val="006B69E5"/>
    <w:rsid w:val="006C0C97"/>
    <w:rsid w:val="007D5A37"/>
    <w:rsid w:val="00804369"/>
    <w:rsid w:val="008A3963"/>
    <w:rsid w:val="0095616D"/>
    <w:rsid w:val="00A0713C"/>
    <w:rsid w:val="00A47B28"/>
    <w:rsid w:val="00AA1A47"/>
    <w:rsid w:val="00B45E25"/>
    <w:rsid w:val="00B64171"/>
    <w:rsid w:val="00BC4C48"/>
    <w:rsid w:val="00BF1EA0"/>
    <w:rsid w:val="00D6190C"/>
    <w:rsid w:val="00DC7F44"/>
    <w:rsid w:val="00DE48FD"/>
    <w:rsid w:val="00E20C25"/>
    <w:rsid w:val="00E22008"/>
    <w:rsid w:val="00E43A88"/>
    <w:rsid w:val="00E60FBF"/>
    <w:rsid w:val="00EA57E0"/>
    <w:rsid w:val="00ED05A9"/>
    <w:rsid w:val="00F216D9"/>
    <w:rsid w:val="00F21C48"/>
    <w:rsid w:val="00F6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  <v:textbox style="layout-flow:vertical" inset="0,0,0,0"/>
    </o:shapedefaults>
    <o:shapelayout v:ext="edit">
      <o:idmap v:ext="edit" data="1"/>
    </o:shapelayout>
  </w:shapeDefaults>
  <w:decimalSymbol w:val=","/>
  <w:listSeparator w:val=";"/>
  <w15:chartTrackingRefBased/>
  <w15:docId w15:val="{8A6C3728-D6CF-4BCC-8499-23889B3F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5C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0F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5E2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B6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B69E5"/>
  </w:style>
  <w:style w:type="paragraph" w:styleId="Rodap">
    <w:name w:val="footer"/>
    <w:basedOn w:val="Normal"/>
    <w:link w:val="RodapChar"/>
    <w:uiPriority w:val="99"/>
    <w:semiHidden/>
    <w:unhideWhenUsed/>
    <w:rsid w:val="006B6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6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.moraes\Downloads\tb-cd25b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268D3-9610-416A-8F31-AF886113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tb-cd25b</Template>
  <TotalTime>23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Tilibra Produtos de Papelaria LTDA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Mônica Nogueira de Moraes</cp:lastModifiedBy>
  <cp:revision>3</cp:revision>
  <cp:lastPrinted>2012-11-12T16:59:00Z</cp:lastPrinted>
  <dcterms:created xsi:type="dcterms:W3CDTF">2015-07-07T13:14:00Z</dcterms:created>
  <dcterms:modified xsi:type="dcterms:W3CDTF">2015-07-07T15:04:00Z</dcterms:modified>
</cp:coreProperties>
</file>